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08" w:rsidRDefault="002D4208" w:rsidP="00354836">
      <w:pPr>
        <w:spacing w:after="0"/>
        <w:jc w:val="right"/>
        <w:rPr>
          <w:i/>
          <w:iCs/>
          <w:sz w:val="24"/>
          <w:szCs w:val="24"/>
        </w:rPr>
      </w:pPr>
    </w:p>
    <w:p w:rsidR="002D4208" w:rsidRPr="00BE1F2D" w:rsidRDefault="002D4208" w:rsidP="00354836">
      <w:pPr>
        <w:spacing w:after="0"/>
        <w:jc w:val="right"/>
        <w:rPr>
          <w:i/>
          <w:iCs/>
        </w:rPr>
      </w:pPr>
    </w:p>
    <w:p w:rsidR="002D4208" w:rsidRPr="00354836" w:rsidRDefault="002D4208" w:rsidP="00354836">
      <w:pPr>
        <w:spacing w:after="0"/>
        <w:ind w:left="5103"/>
        <w:jc w:val="center"/>
      </w:pPr>
      <w:r w:rsidRPr="00BE1F2D">
        <w:t xml:space="preserve">Руководителю  семинара Новосибирской области по </w:t>
      </w:r>
      <w:r w:rsidRPr="00354836">
        <w:t xml:space="preserve">подготовке спортивных судей по альпинизму </w:t>
      </w:r>
    </w:p>
    <w:p w:rsidR="002D4208" w:rsidRPr="00BE1F2D" w:rsidRDefault="002D4208" w:rsidP="00354836">
      <w:pPr>
        <w:spacing w:after="0"/>
        <w:ind w:left="5103"/>
        <w:jc w:val="center"/>
        <w:rPr>
          <w:sz w:val="16"/>
          <w:szCs w:val="16"/>
        </w:rPr>
      </w:pPr>
      <w:r w:rsidRPr="00354836">
        <w:t>(1, 2 и 3 категория)</w:t>
      </w:r>
    </w:p>
    <w:p w:rsidR="002D4208" w:rsidRDefault="002D4208" w:rsidP="0035483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D4208" w:rsidRPr="00052F18" w:rsidRDefault="002D4208" w:rsidP="0035483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52F18">
        <w:rPr>
          <w:rFonts w:ascii="Times New Roman" w:hAnsi="Times New Roman" w:cs="Times New Roman"/>
          <w:sz w:val="28"/>
          <w:szCs w:val="28"/>
        </w:rPr>
        <w:t>З А Я В К А</w:t>
      </w:r>
    </w:p>
    <w:p w:rsidR="002D4208" w:rsidRDefault="002D4208" w:rsidP="0035483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52F18">
        <w:rPr>
          <w:rFonts w:ascii="Times New Roman" w:hAnsi="Times New Roman" w:cs="Times New Roman"/>
          <w:sz w:val="28"/>
          <w:szCs w:val="28"/>
        </w:rPr>
        <w:t>на участие в семинаре</w:t>
      </w:r>
    </w:p>
    <w:p w:rsidR="002D4208" w:rsidRDefault="002D4208" w:rsidP="0035483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962"/>
        <w:gridCol w:w="3933"/>
      </w:tblGrid>
      <w:tr w:rsidR="002D4208" w:rsidRPr="00320BAB">
        <w:tc>
          <w:tcPr>
            <w:tcW w:w="675" w:type="dxa"/>
          </w:tcPr>
          <w:p w:rsidR="002D4208" w:rsidRPr="00320BAB" w:rsidRDefault="002D4208" w:rsidP="00320BA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B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2D4208" w:rsidRPr="00320BAB" w:rsidRDefault="002D4208" w:rsidP="00320BA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AB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  <w:p w:rsidR="002D4208" w:rsidRPr="00320BAB" w:rsidRDefault="002D4208" w:rsidP="00320BA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2D4208" w:rsidRPr="00320BAB" w:rsidRDefault="002D4208" w:rsidP="00320B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208" w:rsidRPr="00320BAB">
        <w:tc>
          <w:tcPr>
            <w:tcW w:w="675" w:type="dxa"/>
          </w:tcPr>
          <w:p w:rsidR="002D4208" w:rsidRPr="00320BAB" w:rsidRDefault="002D4208" w:rsidP="00320BA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B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2D4208" w:rsidRPr="00320BAB" w:rsidRDefault="002D4208" w:rsidP="00320BA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A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судьи по альпинизму (если есть) и дата присвоения</w:t>
            </w:r>
          </w:p>
        </w:tc>
        <w:tc>
          <w:tcPr>
            <w:tcW w:w="3934" w:type="dxa"/>
          </w:tcPr>
          <w:p w:rsidR="002D4208" w:rsidRPr="00320BAB" w:rsidRDefault="002D4208" w:rsidP="00320B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208" w:rsidRPr="00320BAB">
        <w:tc>
          <w:tcPr>
            <w:tcW w:w="675" w:type="dxa"/>
          </w:tcPr>
          <w:p w:rsidR="002D4208" w:rsidRPr="00320BAB" w:rsidRDefault="002D4208" w:rsidP="00320BA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B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2D4208" w:rsidRPr="00320BAB" w:rsidRDefault="002D4208" w:rsidP="00320BA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AB">
              <w:rPr>
                <w:rFonts w:ascii="Times New Roman" w:hAnsi="Times New Roman" w:cs="Times New Roman"/>
                <w:sz w:val="24"/>
                <w:szCs w:val="24"/>
              </w:rPr>
              <w:t>E-mail (личный)</w:t>
            </w:r>
          </w:p>
          <w:p w:rsidR="002D4208" w:rsidRPr="00320BAB" w:rsidRDefault="002D4208" w:rsidP="00320BA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2D4208" w:rsidRPr="00320BAB" w:rsidRDefault="002D4208" w:rsidP="00320B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208" w:rsidRPr="00320BAB">
        <w:tc>
          <w:tcPr>
            <w:tcW w:w="675" w:type="dxa"/>
          </w:tcPr>
          <w:p w:rsidR="002D4208" w:rsidRPr="00320BAB" w:rsidRDefault="002D4208" w:rsidP="00320BA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B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2D4208" w:rsidRPr="00320BAB" w:rsidRDefault="002D4208" w:rsidP="00320BA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AB">
              <w:rPr>
                <w:rFonts w:ascii="Times New Roman" w:hAnsi="Times New Roman" w:cs="Times New Roman"/>
                <w:sz w:val="24"/>
                <w:szCs w:val="24"/>
              </w:rPr>
              <w:t>Для судей 1 и 2 категорий:</w:t>
            </w:r>
          </w:p>
          <w:p w:rsidR="002D4208" w:rsidRPr="00320BAB" w:rsidRDefault="002D4208" w:rsidP="00320BA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AB">
              <w:rPr>
                <w:rFonts w:ascii="Times New Roman" w:hAnsi="Times New Roman" w:cs="Times New Roman"/>
                <w:sz w:val="24"/>
                <w:szCs w:val="24"/>
              </w:rPr>
              <w:t>Желаете ли провести лекционное занятие и тематика лекции (если есть предпочтение)</w:t>
            </w:r>
          </w:p>
        </w:tc>
        <w:tc>
          <w:tcPr>
            <w:tcW w:w="3934" w:type="dxa"/>
          </w:tcPr>
          <w:p w:rsidR="002D4208" w:rsidRPr="00320BAB" w:rsidRDefault="002D4208" w:rsidP="00320B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208" w:rsidRPr="00320BAB">
        <w:tc>
          <w:tcPr>
            <w:tcW w:w="675" w:type="dxa"/>
          </w:tcPr>
          <w:p w:rsidR="002D4208" w:rsidRPr="00320BAB" w:rsidRDefault="002D4208" w:rsidP="00320BA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B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2D4208" w:rsidRPr="00320BAB" w:rsidRDefault="002D4208" w:rsidP="00320BA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AB">
              <w:rPr>
                <w:rFonts w:ascii="Times New Roman" w:hAnsi="Times New Roman" w:cs="Times New Roman"/>
                <w:sz w:val="24"/>
                <w:szCs w:val="24"/>
              </w:rPr>
              <w:t>Опыт судейства спортивных соревнований по спортивному туризму (за последний год / два года)</w:t>
            </w:r>
          </w:p>
        </w:tc>
        <w:tc>
          <w:tcPr>
            <w:tcW w:w="3934" w:type="dxa"/>
          </w:tcPr>
          <w:p w:rsidR="002D4208" w:rsidRPr="00320BAB" w:rsidRDefault="002D4208" w:rsidP="00320B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208" w:rsidRPr="00714020" w:rsidRDefault="002D4208" w:rsidP="000A2AD2">
      <w:pPr>
        <w:rPr>
          <w:sz w:val="24"/>
          <w:szCs w:val="24"/>
        </w:rPr>
      </w:pPr>
    </w:p>
    <w:sectPr w:rsidR="002D4208" w:rsidRPr="00714020" w:rsidSect="00BD00A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B741F"/>
    <w:multiLevelType w:val="multilevel"/>
    <w:tmpl w:val="874A9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A6E"/>
    <w:rsid w:val="00052F18"/>
    <w:rsid w:val="000A2AD2"/>
    <w:rsid w:val="002D4208"/>
    <w:rsid w:val="00320BAB"/>
    <w:rsid w:val="00354836"/>
    <w:rsid w:val="00361A6E"/>
    <w:rsid w:val="005B05D5"/>
    <w:rsid w:val="00644037"/>
    <w:rsid w:val="006C0B77"/>
    <w:rsid w:val="00714020"/>
    <w:rsid w:val="00800C03"/>
    <w:rsid w:val="008242FF"/>
    <w:rsid w:val="00870751"/>
    <w:rsid w:val="00922C48"/>
    <w:rsid w:val="009337CD"/>
    <w:rsid w:val="009C4434"/>
    <w:rsid w:val="009E09C7"/>
    <w:rsid w:val="009F4BF7"/>
    <w:rsid w:val="00A95929"/>
    <w:rsid w:val="00B13C62"/>
    <w:rsid w:val="00B144B5"/>
    <w:rsid w:val="00B915B7"/>
    <w:rsid w:val="00BD00A7"/>
    <w:rsid w:val="00BE1F2D"/>
    <w:rsid w:val="00C41493"/>
    <w:rsid w:val="00C6518F"/>
    <w:rsid w:val="00C96F2D"/>
    <w:rsid w:val="00E80E80"/>
    <w:rsid w:val="00E86CEA"/>
    <w:rsid w:val="00EA59DF"/>
    <w:rsid w:val="00EE4070"/>
    <w:rsid w:val="00EF0810"/>
    <w:rsid w:val="00F0018F"/>
    <w:rsid w:val="00F12C76"/>
    <w:rsid w:val="00FE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B7"/>
    <w:pPr>
      <w:spacing w:after="160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A2AD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A2AD2"/>
    <w:rPr>
      <w:b/>
      <w:bCs/>
    </w:rPr>
  </w:style>
  <w:style w:type="character" w:styleId="Hyperlink">
    <w:name w:val="Hyperlink"/>
    <w:basedOn w:val="DefaultParagraphFont"/>
    <w:uiPriority w:val="99"/>
    <w:semiHidden/>
    <w:rsid w:val="000A2AD2"/>
    <w:rPr>
      <w:color w:val="0000FF"/>
      <w:u w:val="single"/>
    </w:rPr>
  </w:style>
  <w:style w:type="table" w:styleId="TableGrid">
    <w:name w:val="Table Grid"/>
    <w:basedOn w:val="TableNormal"/>
    <w:uiPriority w:val="99"/>
    <w:rsid w:val="000A2AD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0A2AD2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E86CE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WW8Num1z4">
    <w:name w:val="WW8Num1z4"/>
    <w:uiPriority w:val="99"/>
    <w:rsid w:val="00B13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97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72</Words>
  <Characters>416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 семинара Новосибирской области по подготовке спортивных судей по альпинизму </dc:title>
  <dc:subject/>
  <dc:creator>Наталья</dc:creator>
  <cp:keywords/>
  <dc:description/>
  <cp:lastModifiedBy>Наташа</cp:lastModifiedBy>
  <cp:revision>2</cp:revision>
  <cp:lastPrinted>2024-02-07T08:22:00Z</cp:lastPrinted>
  <dcterms:created xsi:type="dcterms:W3CDTF">2024-02-15T06:19:00Z</dcterms:created>
  <dcterms:modified xsi:type="dcterms:W3CDTF">2024-02-15T06:19:00Z</dcterms:modified>
</cp:coreProperties>
</file>